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8" w:rsidRDefault="00A72B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66675</wp:posOffset>
            </wp:positionV>
            <wp:extent cx="6677025" cy="6934200"/>
            <wp:effectExtent l="0" t="0" r="9525" b="0"/>
            <wp:wrapThrough wrapText="bothSides">
              <wp:wrapPolygon edited="0">
                <wp:start x="0" y="0"/>
                <wp:lineTo x="0" y="21541"/>
                <wp:lineTo x="21569" y="21541"/>
                <wp:lineTo x="21569" y="0"/>
                <wp:lineTo x="0" y="0"/>
              </wp:wrapPolygon>
            </wp:wrapThrough>
            <wp:docPr id="1" name="Picture 1" descr="Archangels_2.jpg (400×3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angels_2.jpg (400×38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14"/>
    <w:rsid w:val="00320058"/>
    <w:rsid w:val="00465804"/>
    <w:rsid w:val="00A72B14"/>
    <w:rsid w:val="00B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63B50996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Clark</dc:creator>
  <cp:lastModifiedBy>Jodie Clark</cp:lastModifiedBy>
  <cp:revision>1</cp:revision>
  <dcterms:created xsi:type="dcterms:W3CDTF">2014-08-29T19:53:00Z</dcterms:created>
  <dcterms:modified xsi:type="dcterms:W3CDTF">2014-08-29T19:54:00Z</dcterms:modified>
</cp:coreProperties>
</file>