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58" w:rsidRDefault="00FF52D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-86360</wp:posOffset>
            </wp:positionV>
            <wp:extent cx="7510145" cy="9191625"/>
            <wp:effectExtent l="0" t="0" r="0" b="9525"/>
            <wp:wrapThrough wrapText="bothSides">
              <wp:wrapPolygon edited="0">
                <wp:start x="0" y="0"/>
                <wp:lineTo x="0" y="21578"/>
                <wp:lineTo x="21532" y="21578"/>
                <wp:lineTo x="21532" y="0"/>
                <wp:lineTo x="0" y="0"/>
              </wp:wrapPolygon>
            </wp:wrapThrough>
            <wp:docPr id="1" name="Picture 1" descr="http://www.honkingdonkey.com/holiday-coloring-pages/christmas-coloring-pages/Christmas-Bible-Coloring/christmas-bible-pics/christmas-bible-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nkingdonkey.com/holiday-coloring-pages/christmas-coloring-pages/Christmas-Bible-Coloring/christmas-bible-pics/christmas-bible-4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4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DE"/>
    <w:rsid w:val="00320058"/>
    <w:rsid w:val="00465804"/>
    <w:rsid w:val="00B95A1B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FBD783B6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Clark</dc:creator>
  <cp:lastModifiedBy>Jodie Clark</cp:lastModifiedBy>
  <cp:revision>1</cp:revision>
  <dcterms:created xsi:type="dcterms:W3CDTF">2015-04-30T18:12:00Z</dcterms:created>
  <dcterms:modified xsi:type="dcterms:W3CDTF">2015-04-30T18:13:00Z</dcterms:modified>
</cp:coreProperties>
</file>