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8" w:rsidRDefault="00A631C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-590550</wp:posOffset>
            </wp:positionV>
            <wp:extent cx="6896100" cy="9537700"/>
            <wp:effectExtent l="0" t="0" r="0" b="6350"/>
            <wp:wrapThrough wrapText="bothSides">
              <wp:wrapPolygon edited="0">
                <wp:start x="0" y="0"/>
                <wp:lineTo x="0" y="21571"/>
                <wp:lineTo x="21540" y="21571"/>
                <wp:lineTo x="21540" y="0"/>
                <wp:lineTo x="0" y="0"/>
              </wp:wrapPolygon>
            </wp:wrapThrough>
            <wp:docPr id="1" name="Picture 1" descr="Hail &lt;b&gt;Mary Coloring Pages&lt;/b&gt; - AZ &lt;b&gt;Coloring&lt;/b&gt; &lt;b&gt;Pages&lt;/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l &lt;b&gt;Mary Coloring Pages&lt;/b&gt; - AZ &lt;b&gt;Coloring&lt;/b&gt; &lt;b&gt;Pages&lt;/b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C6"/>
    <w:rsid w:val="00320058"/>
    <w:rsid w:val="00465804"/>
    <w:rsid w:val="00A631C6"/>
    <w:rsid w:val="00B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3BFC0438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Clark</dc:creator>
  <cp:lastModifiedBy>Jodie Clark</cp:lastModifiedBy>
  <cp:revision>1</cp:revision>
  <dcterms:created xsi:type="dcterms:W3CDTF">2016-05-06T18:41:00Z</dcterms:created>
  <dcterms:modified xsi:type="dcterms:W3CDTF">2016-05-06T18:42:00Z</dcterms:modified>
</cp:coreProperties>
</file>