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E1" w:rsidRDefault="00EB29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-337820</wp:posOffset>
            </wp:positionH>
            <wp:positionV relativeFrom="paragraph">
              <wp:posOffset>0</wp:posOffset>
            </wp:positionV>
            <wp:extent cx="6734175" cy="9080784"/>
            <wp:effectExtent l="0" t="0" r="0" b="6350"/>
            <wp:wrapThrough wrapText="bothSides">
              <wp:wrapPolygon edited="0">
                <wp:start x="0" y="0"/>
                <wp:lineTo x="0" y="21570"/>
                <wp:lineTo x="21508" y="21570"/>
                <wp:lineTo x="21508" y="0"/>
                <wp:lineTo x="0" y="0"/>
              </wp:wrapPolygon>
            </wp:wrapThrough>
            <wp:docPr id="1" name="Picture 1" descr="http://www.biblekids.eu/Church/saint_patrick/saint_patrick_coloring/saint_patrick_coloring_pages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blekids.eu/Church/saint_patrick/saint_patrick_coloring/saint_patrick_coloring_pages_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08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6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7C"/>
    <w:rsid w:val="007661E1"/>
    <w:rsid w:val="00EB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76E19-245F-4B7E-BF3F-60CF766D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C5B2BD0C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Clark</dc:creator>
  <cp:keywords/>
  <dc:description/>
  <cp:lastModifiedBy>Jodie Clark</cp:lastModifiedBy>
  <cp:revision>1</cp:revision>
  <dcterms:created xsi:type="dcterms:W3CDTF">2018-02-19T20:05:00Z</dcterms:created>
  <dcterms:modified xsi:type="dcterms:W3CDTF">2018-02-19T20:06:00Z</dcterms:modified>
</cp:coreProperties>
</file>